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93C3" w14:textId="30B1F769" w:rsidR="00560D56" w:rsidRDefault="00E343FC" w:rsidP="00E343FC">
      <w:pPr>
        <w:ind w:left="-567"/>
      </w:pPr>
      <w:r>
        <w:rPr>
          <w:noProof/>
        </w:rPr>
        <w:drawing>
          <wp:inline distT="0" distB="0" distL="0" distR="0" wp14:anchorId="366D4825" wp14:editId="40CC3B06">
            <wp:extent cx="6527165" cy="448353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983" cy="45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035C" w14:textId="77777777" w:rsidR="00860CA6" w:rsidRDefault="00860CA6" w:rsidP="008C6E23">
      <w:r>
        <w:separator/>
      </w:r>
    </w:p>
  </w:endnote>
  <w:endnote w:type="continuationSeparator" w:id="0">
    <w:p w14:paraId="1671A2F3" w14:textId="77777777" w:rsidR="00860CA6" w:rsidRDefault="00860CA6" w:rsidP="008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2CDF" w14:textId="77777777" w:rsidR="00DD0564" w:rsidRDefault="00DD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16FE" w14:textId="77777777" w:rsidR="00DD0564" w:rsidRDefault="00DD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B76" w14:textId="77777777" w:rsidR="00DD0564" w:rsidRDefault="00DD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687D" w14:textId="77777777" w:rsidR="00860CA6" w:rsidRDefault="00860CA6" w:rsidP="008C6E23">
      <w:r>
        <w:separator/>
      </w:r>
    </w:p>
  </w:footnote>
  <w:footnote w:type="continuationSeparator" w:id="0">
    <w:p w14:paraId="1397FA00" w14:textId="77777777" w:rsidR="00860CA6" w:rsidRDefault="00860CA6" w:rsidP="008C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BAD3" w14:textId="77777777" w:rsidR="00DD0564" w:rsidRDefault="00DD0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AE67" w14:textId="6DDB3887" w:rsidR="008C6E23" w:rsidRDefault="002D6714" w:rsidP="008C6E23">
    <w:pPr>
      <w:jc w:val="center"/>
    </w:pPr>
    <w:r>
      <w:rPr>
        <w:noProof/>
      </w:rPr>
      <w:drawing>
        <wp:inline distT="0" distB="0" distL="0" distR="0" wp14:anchorId="0E148C81" wp14:editId="455EF546">
          <wp:extent cx="1691640" cy="540385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7AA60B0" w14:textId="77777777" w:rsidR="008C6E23" w:rsidRPr="00E343FC" w:rsidRDefault="008C6E23" w:rsidP="008C6E23">
    <w:pPr>
      <w:jc w:val="center"/>
      <w:rPr>
        <w:sz w:val="14"/>
        <w:szCs w:val="1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8C6E23" w14:paraId="66AB6E4D" w14:textId="77777777" w:rsidTr="00A1566B">
      <w:tc>
        <w:tcPr>
          <w:tcW w:w="9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C0D6A" w14:textId="34103A74" w:rsidR="008C6E23" w:rsidRPr="00E343FC" w:rsidRDefault="008C6E23" w:rsidP="008C6E23">
          <w:pPr>
            <w:pStyle w:val="CaptionName"/>
            <w:rPr>
              <w:rFonts w:cs="Arial"/>
              <w:b/>
              <w:bCs w:val="0"/>
              <w:color w:val="000000"/>
              <w:sz w:val="22"/>
            </w:rPr>
          </w:pPr>
          <w:r w:rsidRPr="00E343FC">
            <w:rPr>
              <w:rFonts w:cs="Arial"/>
              <w:b/>
              <w:bCs w:val="0"/>
              <w:color w:val="000000"/>
              <w:sz w:val="22"/>
            </w:rPr>
            <w:t>QUALITY MANAGEMENT PROCEDURE  QMP – 04 –</w:t>
          </w:r>
          <w:r w:rsidR="00E343FC" w:rsidRPr="00E343FC">
            <w:rPr>
              <w:rFonts w:cs="Arial"/>
              <w:b/>
              <w:bCs w:val="0"/>
              <w:color w:val="000000"/>
              <w:sz w:val="22"/>
            </w:rPr>
            <w:t xml:space="preserve"> 04</w:t>
          </w:r>
          <w:r w:rsidRPr="00E343FC">
            <w:rPr>
              <w:rFonts w:cs="Arial"/>
              <w:b/>
              <w:bCs w:val="0"/>
              <w:color w:val="000000"/>
              <w:sz w:val="22"/>
            </w:rPr>
            <w:t xml:space="preserve"> Rev 1</w:t>
          </w:r>
        </w:p>
      </w:tc>
    </w:tr>
    <w:tr w:rsidR="008C6E23" w14:paraId="54A28308" w14:textId="77777777" w:rsidTr="00A1566B">
      <w:trPr>
        <w:trHeight w:val="432"/>
      </w:trPr>
      <w:tc>
        <w:tcPr>
          <w:tcW w:w="9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B37529" w14:textId="7B6630E1" w:rsidR="008C6E23" w:rsidRPr="00121CE3" w:rsidRDefault="00E343FC" w:rsidP="008C6E23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Routes to Registration</w:t>
          </w:r>
        </w:p>
      </w:tc>
    </w:tr>
  </w:tbl>
  <w:p w14:paraId="79899B46" w14:textId="77777777" w:rsidR="008C6E23" w:rsidRDefault="008C6E23" w:rsidP="008C6E23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86E7" w14:textId="77777777" w:rsidR="00DD0564" w:rsidRDefault="00DD0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FC"/>
    <w:rsid w:val="002D6714"/>
    <w:rsid w:val="003A0AE2"/>
    <w:rsid w:val="003C4C56"/>
    <w:rsid w:val="003C4F5C"/>
    <w:rsid w:val="00560D56"/>
    <w:rsid w:val="005B34EB"/>
    <w:rsid w:val="00860CA6"/>
    <w:rsid w:val="008C6E23"/>
    <w:rsid w:val="00D4766E"/>
    <w:rsid w:val="00DD0564"/>
    <w:rsid w:val="00E343FC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A7C7"/>
  <w15:chartTrackingRefBased/>
  <w15:docId w15:val="{0D977408-13BE-4E98-AAF6-ADA25FAC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Theme="minorHAnsi" w:hAnsi="Arial Bold" w:cs="Times New Roman"/>
        <w:b/>
        <w:bCs/>
        <w:sz w:val="28"/>
        <w:szCs w:val="28"/>
        <w:lang w:val="en-GB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766E"/>
    <w:pPr>
      <w:tabs>
        <w:tab w:val="left" w:pos="567"/>
        <w:tab w:val="right" w:pos="9639"/>
      </w:tabs>
      <w:spacing w:before="120" w:after="120"/>
      <w:ind w:left="0" w:right="0"/>
    </w:pPr>
    <w:rPr>
      <w:rFonts w:eastAsia="Times New Roman"/>
      <w:b w:val="0"/>
      <w:bCs w:val="0"/>
      <w:caps/>
      <w:sz w:val="24"/>
      <w:szCs w:val="20"/>
    </w:rPr>
  </w:style>
  <w:style w:type="paragraph" w:styleId="TOC2">
    <w:name w:val="toc 2"/>
    <w:basedOn w:val="Normal"/>
    <w:next w:val="Heading3"/>
    <w:autoRedefine/>
    <w:uiPriority w:val="39"/>
    <w:rsid w:val="00D4766E"/>
    <w:pPr>
      <w:tabs>
        <w:tab w:val="left" w:pos="284"/>
        <w:tab w:val="right" w:pos="9639"/>
      </w:tabs>
      <w:ind w:left="220" w:right="0"/>
    </w:pPr>
    <w:rPr>
      <w:rFonts w:ascii="Arial" w:eastAsia="Times New Roman" w:hAnsi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23"/>
  </w:style>
  <w:style w:type="paragraph" w:styleId="Footer">
    <w:name w:val="footer"/>
    <w:basedOn w:val="Normal"/>
    <w:link w:val="FooterChar"/>
    <w:uiPriority w:val="99"/>
    <w:unhideWhenUsed/>
    <w:rsid w:val="008C6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23"/>
  </w:style>
  <w:style w:type="paragraph" w:customStyle="1" w:styleId="CaptionName">
    <w:name w:val="Caption Name"/>
    <w:basedOn w:val="Normal"/>
    <w:rsid w:val="008C6E23"/>
    <w:pPr>
      <w:widowControl w:val="0"/>
      <w:ind w:left="0" w:right="0"/>
      <w:jc w:val="center"/>
    </w:pPr>
    <w:rPr>
      <w:rFonts w:ascii="Arial" w:eastAsia="Times New Roman" w:hAnsi="Arial"/>
      <w:bCs w:val="0"/>
      <w:sz w:val="40"/>
      <w:szCs w:val="20"/>
    </w:rPr>
  </w:style>
  <w:style w:type="table" w:styleId="TableGrid">
    <w:name w:val="Table Grid"/>
    <w:basedOn w:val="TableNormal"/>
    <w:uiPriority w:val="39"/>
    <w:rsid w:val="008C6E23"/>
    <w:pPr>
      <w:ind w:left="0" w:right="0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v\Documents\Custom%20Office%20Templates\Procedure%20File%20headi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File headiing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Harvey</dc:creator>
  <cp:keywords/>
  <dc:description/>
  <cp:lastModifiedBy>David Harvey</cp:lastModifiedBy>
  <cp:revision>4</cp:revision>
  <dcterms:created xsi:type="dcterms:W3CDTF">2020-02-13T15:41:00Z</dcterms:created>
  <dcterms:modified xsi:type="dcterms:W3CDTF">2020-02-19T13:58:00Z</dcterms:modified>
</cp:coreProperties>
</file>